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A71A" w14:textId="5D74D6D0" w:rsidR="00863319" w:rsidRDefault="00863319" w:rsidP="00863319">
      <w:pPr>
        <w:ind w:left="8910" w:hanging="8910"/>
        <w:jc w:val="right"/>
        <w:rPr>
          <w:rFonts w:ascii="PT Serif" w:hAnsi="PT Serif"/>
          <w:color w:val="003F87"/>
          <w:sz w:val="18"/>
          <w:szCs w:val="18"/>
        </w:rPr>
      </w:pPr>
      <w:r>
        <w:rPr>
          <w:rFonts w:ascii="Adobe Garamond Pro Bold" w:hAnsi="Adobe Garamond Pro Bold"/>
          <w:noProof/>
          <w:color w:val="003F87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3A6BE19" wp14:editId="59B8910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7864" cy="1115568"/>
            <wp:effectExtent l="0" t="0" r="0" b="2540"/>
            <wp:wrapThrough wrapText="right">
              <wp:wrapPolygon edited="0">
                <wp:start x="0" y="0"/>
                <wp:lineTo x="0" y="21403"/>
                <wp:lineTo x="21302" y="21403"/>
                <wp:lineTo x="21302" y="0"/>
                <wp:lineTo x="0" y="0"/>
              </wp:wrapPolygon>
            </wp:wrapThrough>
            <wp:docPr id="938885949" name="Picture 938885949" descr="Western Washingto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885949" name="Picture 938885949" descr="Western Washington University Logo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T Serif" w:hAnsi="PT Serif"/>
          <w:color w:val="003F87"/>
          <w:sz w:val="18"/>
          <w:szCs w:val="18"/>
        </w:rPr>
        <w:tab/>
      </w:r>
      <w:r>
        <w:rPr>
          <w:rFonts w:ascii="PT Serif" w:hAnsi="PT Serif"/>
          <w:color w:val="003F87"/>
          <w:sz w:val="18"/>
          <w:szCs w:val="18"/>
        </w:rPr>
        <w:t>Your office name here</w:t>
      </w:r>
    </w:p>
    <w:p w14:paraId="1C9969C6" w14:textId="53EC630A" w:rsidR="00863319" w:rsidRDefault="00863319" w:rsidP="00863319">
      <w:pPr>
        <w:ind w:left="8910" w:hanging="990"/>
        <w:jc w:val="right"/>
        <w:rPr>
          <w:rFonts w:ascii="PT Serif" w:hAnsi="PT Serif"/>
          <w:color w:val="003F87"/>
          <w:sz w:val="18"/>
          <w:szCs w:val="18"/>
        </w:rPr>
      </w:pPr>
      <w:r>
        <w:rPr>
          <w:rFonts w:ascii="PT Serif" w:hAnsi="PT Serif"/>
          <w:noProof/>
          <w:color w:val="003F8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611AD" wp14:editId="7C7100FD">
                <wp:simplePos x="0" y="0"/>
                <wp:positionH relativeFrom="column">
                  <wp:posOffset>1748790</wp:posOffset>
                </wp:positionH>
                <wp:positionV relativeFrom="paragraph">
                  <wp:posOffset>64973</wp:posOffset>
                </wp:positionV>
                <wp:extent cx="5165090" cy="0"/>
                <wp:effectExtent l="0" t="0" r="16510" b="12700"/>
                <wp:wrapNone/>
                <wp:docPr id="1676542995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5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DD721" id="Straight Connector 1" o:spid="_x0000_s1026" alt="&quot;&quot;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pt,5.1pt" to="544.4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" strokecolor="#4579b8 [3044]"/>
            </w:pict>
          </mc:Fallback>
        </mc:AlternateContent>
      </w:r>
    </w:p>
    <w:p w14:paraId="080B6B08" w14:textId="1B137140" w:rsidR="00863319" w:rsidRPr="005D4176" w:rsidRDefault="00863319" w:rsidP="00863319">
      <w:pPr>
        <w:ind w:left="8910" w:hanging="990"/>
        <w:jc w:val="right"/>
        <w:rPr>
          <w:rFonts w:ascii="PT Serif" w:hAnsi="PT Serif"/>
          <w:color w:val="003F87"/>
          <w:sz w:val="18"/>
          <w:szCs w:val="18"/>
        </w:rPr>
      </w:pPr>
      <w:r w:rsidRPr="005D4176">
        <w:rPr>
          <w:rFonts w:ascii="PT Serif" w:hAnsi="PT Serif"/>
          <w:color w:val="003F87"/>
          <w:sz w:val="18"/>
          <w:szCs w:val="18"/>
        </w:rPr>
        <w:t xml:space="preserve">Building Name &amp; Room </w:t>
      </w:r>
      <w:proofErr w:type="gramStart"/>
      <w:r w:rsidRPr="005D4176">
        <w:rPr>
          <w:rFonts w:ascii="PT Serif" w:hAnsi="PT Serif"/>
          <w:color w:val="003F87"/>
          <w:sz w:val="18"/>
          <w:szCs w:val="18"/>
        </w:rPr>
        <w:t>#  -</w:t>
      </w:r>
      <w:proofErr w:type="gramEnd"/>
      <w:r w:rsidRPr="005D4176">
        <w:rPr>
          <w:rFonts w:ascii="PT Serif" w:hAnsi="PT Serif"/>
          <w:color w:val="003F87"/>
          <w:sz w:val="18"/>
          <w:szCs w:val="18"/>
        </w:rPr>
        <w:t xml:space="preserve">  MS #   </w:t>
      </w:r>
    </w:p>
    <w:p w14:paraId="3915D02C" w14:textId="77777777" w:rsidR="00863319" w:rsidRPr="005D4176" w:rsidRDefault="00863319" w:rsidP="00863319">
      <w:pPr>
        <w:pStyle w:val="Header"/>
        <w:spacing w:before="20"/>
        <w:jc w:val="right"/>
        <w:rPr>
          <w:rFonts w:ascii="PT Serif" w:hAnsi="PT Serif"/>
          <w:color w:val="003F87"/>
          <w:sz w:val="18"/>
          <w:szCs w:val="18"/>
        </w:rPr>
      </w:pPr>
      <w:r w:rsidRPr="005D4176">
        <w:rPr>
          <w:rFonts w:ascii="PT Serif" w:hAnsi="PT Serif"/>
          <w:color w:val="003F87"/>
          <w:sz w:val="18"/>
          <w:szCs w:val="18"/>
        </w:rPr>
        <w:t>516 High Street, Bellingham, W</w:t>
      </w:r>
      <w:r>
        <w:rPr>
          <w:rFonts w:ascii="PT Serif" w:hAnsi="PT Serif"/>
          <w:color w:val="003F87"/>
          <w:sz w:val="18"/>
          <w:szCs w:val="18"/>
        </w:rPr>
        <w:t>a</w:t>
      </w:r>
      <w:r w:rsidRPr="005D4176">
        <w:rPr>
          <w:rFonts w:ascii="PT Serif" w:hAnsi="PT Serif"/>
          <w:color w:val="003F87"/>
          <w:sz w:val="18"/>
          <w:szCs w:val="18"/>
        </w:rPr>
        <w:t>shington 98225</w:t>
      </w:r>
    </w:p>
    <w:p w14:paraId="14DFFFA7" w14:textId="77777777" w:rsidR="00863319" w:rsidRPr="005D4176" w:rsidRDefault="00863319" w:rsidP="00863319">
      <w:pPr>
        <w:pStyle w:val="Header"/>
        <w:spacing w:before="20"/>
        <w:jc w:val="right"/>
        <w:rPr>
          <w:rFonts w:ascii="PT Serif" w:hAnsi="PT Serif"/>
          <w:color w:val="003F87"/>
          <w:sz w:val="18"/>
          <w:szCs w:val="18"/>
        </w:rPr>
      </w:pPr>
      <w:r w:rsidRPr="005D4176">
        <w:rPr>
          <w:rFonts w:ascii="PT Serif" w:hAnsi="PT Serif"/>
          <w:color w:val="003F87"/>
          <w:sz w:val="18"/>
          <w:szCs w:val="18"/>
        </w:rPr>
        <w:t>(360) 650-</w:t>
      </w:r>
      <w:proofErr w:type="gramStart"/>
      <w:r w:rsidRPr="005D4176">
        <w:rPr>
          <w:rFonts w:ascii="PT Serif" w:hAnsi="PT Serif"/>
          <w:color w:val="003F87"/>
          <w:sz w:val="18"/>
          <w:szCs w:val="18"/>
        </w:rPr>
        <w:t>XXXX  -</w:t>
      </w:r>
      <w:proofErr w:type="gramEnd"/>
      <w:r w:rsidRPr="005D4176">
        <w:rPr>
          <w:rFonts w:ascii="PT Serif" w:hAnsi="PT Serif"/>
          <w:color w:val="003F87"/>
          <w:sz w:val="18"/>
          <w:szCs w:val="18"/>
        </w:rPr>
        <w:t xml:space="preserve">  Fax (360) 650-XXX</w:t>
      </w:r>
      <w:r>
        <w:rPr>
          <w:rFonts w:ascii="PT Serif" w:hAnsi="PT Serif"/>
          <w:color w:val="003F87"/>
          <w:sz w:val="18"/>
          <w:szCs w:val="18"/>
        </w:rPr>
        <w:t>X</w:t>
      </w:r>
    </w:p>
    <w:p w14:paraId="7EC4EF84" w14:textId="705F7112" w:rsidR="00863319" w:rsidRDefault="00863319" w:rsidP="00863319">
      <w:pPr>
        <w:ind w:left="7200" w:firstLine="720"/>
        <w:jc w:val="right"/>
        <w:rPr>
          <w:rFonts w:ascii="PT Serif" w:hAnsi="PT Serif"/>
          <w:color w:val="003F87"/>
          <w:sz w:val="18"/>
          <w:szCs w:val="18"/>
        </w:rPr>
      </w:pPr>
      <w:r w:rsidRPr="005D4176">
        <w:rPr>
          <w:rFonts w:ascii="PT Serif" w:hAnsi="PT Serif"/>
          <w:color w:val="003F87"/>
          <w:sz w:val="18"/>
          <w:szCs w:val="18"/>
        </w:rPr>
        <w:t>Department web address here</w:t>
      </w:r>
    </w:p>
    <w:p w14:paraId="06CAEF53" w14:textId="625B3857" w:rsidR="00000000" w:rsidRPr="00863319" w:rsidRDefault="00000000" w:rsidP="00863319">
      <w:pPr>
        <w:ind w:left="8010" w:hanging="8010"/>
      </w:pPr>
    </w:p>
    <w:sectPr w:rsidR="00BC5E08" w:rsidRPr="00863319" w:rsidSect="00D904DD">
      <w:headerReference w:type="default" r:id="rId8"/>
      <w:footerReference w:type="default" r:id="rId9"/>
      <w:pgSz w:w="12240" w:h="15840" w:code="1"/>
      <w:pgMar w:top="432" w:right="720" w:bottom="432" w:left="720" w:header="458" w:footer="4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80EF" w14:textId="77777777" w:rsidR="00D904DD" w:rsidRDefault="00D904DD">
      <w:r>
        <w:separator/>
      </w:r>
    </w:p>
  </w:endnote>
  <w:endnote w:type="continuationSeparator" w:id="0">
    <w:p w14:paraId="2F766C28" w14:textId="77777777" w:rsidR="00D904DD" w:rsidRDefault="00D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Adobe Garamond Pro Bold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098C" w14:textId="77777777" w:rsidR="00787A43" w:rsidRPr="007B5385" w:rsidRDefault="00787A43" w:rsidP="007B5385">
    <w:pPr>
      <w:pStyle w:val="Footer"/>
      <w:jc w:val="center"/>
      <w:rPr>
        <w:rFonts w:ascii="Adobe Garamond Pro Bold" w:hAnsi="Adobe Garamond Pro Bold"/>
        <w:i/>
        <w:color w:val="003F8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A7E9" w14:textId="77777777" w:rsidR="00D904DD" w:rsidRDefault="00D904DD">
      <w:r>
        <w:separator/>
      </w:r>
    </w:p>
  </w:footnote>
  <w:footnote w:type="continuationSeparator" w:id="0">
    <w:p w14:paraId="78A9D4AC" w14:textId="77777777" w:rsidR="00D904DD" w:rsidRDefault="00D9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CAC4" w14:textId="7C077751" w:rsidR="00A50EB8" w:rsidRDefault="00A50EB8">
    <w:pPr>
      <w:pStyle w:val="Header"/>
    </w:pPr>
  </w:p>
  <w:p w14:paraId="489C4607" w14:textId="1D5AD738" w:rsidR="00787A43" w:rsidRPr="00FD0A06" w:rsidRDefault="00787A43">
    <w:pPr>
      <w:pStyle w:val="Header"/>
      <w:rPr>
        <w:rFonts w:ascii="Adobe Garamond Pro Bold" w:hAnsi="Adobe Garamond Pro Bold"/>
        <w:color w:val="003F87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76"/>
    <w:rsid w:val="000021C9"/>
    <w:rsid w:val="00013428"/>
    <w:rsid w:val="000F3982"/>
    <w:rsid w:val="001629CB"/>
    <w:rsid w:val="001725B4"/>
    <w:rsid w:val="00291A96"/>
    <w:rsid w:val="003167D0"/>
    <w:rsid w:val="00442C8A"/>
    <w:rsid w:val="004849A8"/>
    <w:rsid w:val="004941AA"/>
    <w:rsid w:val="004C55A8"/>
    <w:rsid w:val="004D23BB"/>
    <w:rsid w:val="0053550C"/>
    <w:rsid w:val="005D4176"/>
    <w:rsid w:val="005F031F"/>
    <w:rsid w:val="00670244"/>
    <w:rsid w:val="00750D39"/>
    <w:rsid w:val="00766FF7"/>
    <w:rsid w:val="00787A43"/>
    <w:rsid w:val="007B5385"/>
    <w:rsid w:val="007D6730"/>
    <w:rsid w:val="008474DB"/>
    <w:rsid w:val="00863319"/>
    <w:rsid w:val="008A46BD"/>
    <w:rsid w:val="00A50EB8"/>
    <w:rsid w:val="00A57E9B"/>
    <w:rsid w:val="00AD32F7"/>
    <w:rsid w:val="00B553E3"/>
    <w:rsid w:val="00B9085F"/>
    <w:rsid w:val="00C00F53"/>
    <w:rsid w:val="00CE3BF2"/>
    <w:rsid w:val="00D904DD"/>
    <w:rsid w:val="00DC2CB0"/>
    <w:rsid w:val="00E02D28"/>
    <w:rsid w:val="00E06BE1"/>
    <w:rsid w:val="00F47793"/>
    <w:rsid w:val="00F63F18"/>
    <w:rsid w:val="00F92DEC"/>
    <w:rsid w:val="00F95145"/>
    <w:rsid w:val="00FB2BB8"/>
    <w:rsid w:val="00F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EDA0E37"/>
  <w15:docId w15:val="{51541978-D892-584D-AAB2-47351B8E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2E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2E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2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B538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0E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sons7/Downloads/Western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066E8D-BC56-154C-8AD1-0507AB88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WesternLetterhead.dotx</Template>
  <TotalTime>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Links>
    <vt:vector size="6" baseType="variant">
      <vt:variant>
        <vt:i4>5505133</vt:i4>
      </vt:variant>
      <vt:variant>
        <vt:i4>1538</vt:i4>
      </vt:variant>
      <vt:variant>
        <vt:i4>1025</vt:i4>
      </vt:variant>
      <vt:variant>
        <vt:i4>1</vt:i4>
      </vt:variant>
      <vt:variant>
        <vt:lpwstr>WWU logo_blue&amp;gold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Max Bronsema</cp:lastModifiedBy>
  <cp:revision>2</cp:revision>
  <cp:lastPrinted>2012-07-12T15:23:00Z</cp:lastPrinted>
  <dcterms:created xsi:type="dcterms:W3CDTF">2023-12-19T22:13:00Z</dcterms:created>
  <dcterms:modified xsi:type="dcterms:W3CDTF">2023-12-19T22:13:00Z</dcterms:modified>
</cp:coreProperties>
</file>